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177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1"/>
      </w:tblGrid>
      <w:tr w:rsidR="00203961" w:rsidTr="008B194A">
        <w:trPr>
          <w:trHeight w:val="573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61" w:rsidRPr="00BC57CB" w:rsidRDefault="00203961" w:rsidP="00BC57CB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＊受験番号</w:t>
            </w:r>
          </w:p>
        </w:tc>
      </w:tr>
    </w:tbl>
    <w:p w:rsidR="00203961" w:rsidRDefault="00203961" w:rsidP="00203961">
      <w:pPr>
        <w:ind w:firstLineChars="150" w:firstLine="31680"/>
        <w:rPr>
          <w:szCs w:val="40"/>
        </w:rPr>
      </w:pPr>
      <w:r>
        <w:rPr>
          <w:rFonts w:hint="eastAsia"/>
          <w:b/>
          <w:sz w:val="40"/>
          <w:szCs w:val="40"/>
        </w:rPr>
        <w:t>篠山学園入学願</w:t>
      </w:r>
      <w:r w:rsidRPr="00CB2632">
        <w:rPr>
          <w:rFonts w:hint="eastAsia"/>
          <w:b/>
          <w:sz w:val="40"/>
          <w:szCs w:val="40"/>
        </w:rPr>
        <w:t>書</w:t>
      </w:r>
      <w:r>
        <w:rPr>
          <w:rFonts w:hint="eastAsia"/>
          <w:b/>
          <w:sz w:val="40"/>
          <w:szCs w:val="40"/>
        </w:rPr>
        <w:t xml:space="preserve">　　</w:t>
      </w:r>
    </w:p>
    <w:p w:rsidR="00203961" w:rsidRPr="00F031B6" w:rsidRDefault="00203961" w:rsidP="00E26F57">
      <w:pPr>
        <w:ind w:firstLineChars="2550" w:firstLine="31680"/>
        <w:rPr>
          <w:b/>
          <w:sz w:val="18"/>
          <w:szCs w:val="18"/>
        </w:rPr>
      </w:pPr>
      <w:r>
        <w:rPr>
          <w:rFonts w:hint="eastAsia"/>
          <w:szCs w:val="40"/>
        </w:rPr>
        <w:t xml:space="preserve">　　</w:t>
      </w:r>
      <w:r w:rsidRPr="00123B70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　</w:t>
      </w:r>
      <w:r w:rsidRPr="00123B70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Pr="00123B70">
        <w:rPr>
          <w:rFonts w:hint="eastAsia"/>
          <w:sz w:val="20"/>
          <w:szCs w:val="20"/>
        </w:rPr>
        <w:t xml:space="preserve">　日</w:t>
      </w:r>
    </w:p>
    <w:tbl>
      <w:tblPr>
        <w:tblpPr w:leftFromText="142" w:rightFromText="142" w:vertAnchor="page" w:horzAnchor="margin" w:tblpY="2311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09"/>
        <w:gridCol w:w="617"/>
        <w:gridCol w:w="1731"/>
        <w:gridCol w:w="2222"/>
        <w:gridCol w:w="595"/>
        <w:gridCol w:w="1214"/>
        <w:gridCol w:w="891"/>
        <w:gridCol w:w="1349"/>
      </w:tblGrid>
      <w:tr w:rsidR="00203961" w:rsidRPr="003B17DA" w:rsidTr="00FA4C8D">
        <w:trPr>
          <w:trHeight w:val="132"/>
        </w:trPr>
        <w:tc>
          <w:tcPr>
            <w:tcW w:w="74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961" w:rsidRPr="003B17DA" w:rsidRDefault="00203961" w:rsidP="00FA4C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  <w:r w:rsidRPr="003B17DA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tbl>
            <w:tblPr>
              <w:tblpPr w:leftFromText="142" w:rightFromText="142" w:vertAnchor="text" w:horzAnchor="page" w:tblpX="3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1615"/>
            </w:tblGrid>
            <w:tr w:rsidR="00203961" w:rsidTr="00FA4C8D">
              <w:trPr>
                <w:trHeight w:val="2010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961" w:rsidRDefault="00203961" w:rsidP="00203961">
                  <w:pPr>
                    <w:ind w:firstLineChars="150" w:firstLine="31680"/>
                    <w:rPr>
                      <w:sz w:val="18"/>
                      <w:szCs w:val="18"/>
                    </w:rPr>
                  </w:pPr>
                  <w:r w:rsidRPr="00AE4658">
                    <w:rPr>
                      <w:rFonts w:hint="eastAsia"/>
                      <w:sz w:val="18"/>
                      <w:szCs w:val="18"/>
                    </w:rPr>
                    <w:t>写真</w:t>
                  </w:r>
                  <w:r>
                    <w:rPr>
                      <w:rFonts w:hint="eastAsia"/>
                      <w:sz w:val="18"/>
                      <w:szCs w:val="18"/>
                    </w:rPr>
                    <w:t>貼付</w:t>
                  </w:r>
                </w:p>
                <w:p w:rsidR="00203961" w:rsidRDefault="00203961" w:rsidP="00FA4C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C43337">
                    <w:rPr>
                      <w:rFonts w:hint="eastAsia"/>
                      <w:sz w:val="18"/>
                      <w:szCs w:val="18"/>
                    </w:rPr>
                    <w:t>上半身・脱帽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203961" w:rsidRPr="00C43337" w:rsidRDefault="00203961" w:rsidP="00FA4C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３</w:t>
                  </w:r>
                  <w:r>
                    <w:rPr>
                      <w:sz w:val="18"/>
                      <w:szCs w:val="18"/>
                    </w:rPr>
                    <w:t>cm</w:t>
                  </w:r>
                  <w:r>
                    <w:rPr>
                      <w:rFonts w:hint="eastAsia"/>
                      <w:sz w:val="18"/>
                      <w:szCs w:val="18"/>
                    </w:rPr>
                    <w:t>×４</w:t>
                  </w:r>
                  <w:r>
                    <w:rPr>
                      <w:sz w:val="18"/>
                      <w:szCs w:val="18"/>
                    </w:rPr>
                    <w:t>cm</w:t>
                  </w:r>
                </w:p>
              </w:tc>
            </w:tr>
          </w:tbl>
          <w:p w:rsidR="00203961" w:rsidRPr="003B17DA" w:rsidRDefault="00203961" w:rsidP="00FA4C8D"/>
        </w:tc>
      </w:tr>
      <w:tr w:rsidR="00203961" w:rsidRPr="003B17DA" w:rsidTr="00FA4C8D">
        <w:trPr>
          <w:trHeight w:val="672"/>
        </w:trPr>
        <w:tc>
          <w:tcPr>
            <w:tcW w:w="74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961" w:rsidRPr="003B17DA" w:rsidRDefault="00203961" w:rsidP="00FA4C8D">
            <w:pPr>
              <w:rPr>
                <w:sz w:val="40"/>
                <w:szCs w:val="40"/>
              </w:rPr>
            </w:pPr>
            <w:r w:rsidRPr="003B17DA">
              <w:rPr>
                <w:rFonts w:hint="eastAsia"/>
                <w:sz w:val="16"/>
                <w:szCs w:val="16"/>
              </w:rPr>
              <w:t xml:space="preserve">氏　　名　　　</w:t>
            </w:r>
          </w:p>
        </w:tc>
        <w:tc>
          <w:tcPr>
            <w:tcW w:w="224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03961" w:rsidRPr="003B17DA" w:rsidRDefault="00203961" w:rsidP="00FA4C8D"/>
        </w:tc>
      </w:tr>
      <w:tr w:rsidR="00203961" w:rsidRPr="003B17DA" w:rsidTr="00FA4C8D">
        <w:trPr>
          <w:trHeight w:val="397"/>
        </w:trPr>
        <w:tc>
          <w:tcPr>
            <w:tcW w:w="627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3961" w:rsidRPr="003B17DA" w:rsidRDefault="00203961" w:rsidP="00FA4C8D">
            <w:pPr>
              <w:rPr>
                <w:sz w:val="16"/>
                <w:szCs w:val="16"/>
              </w:rPr>
            </w:pPr>
            <w:r w:rsidRPr="003B17DA">
              <w:rPr>
                <w:rFonts w:hint="eastAsia"/>
                <w:sz w:val="16"/>
                <w:szCs w:val="16"/>
              </w:rPr>
              <w:t xml:space="preserve">生年月日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B17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 w:rsidRPr="003B17DA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月</w:t>
            </w:r>
            <w:r w:rsidRPr="003B17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日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B17DA">
              <w:rPr>
                <w:rFonts w:hint="eastAsia"/>
                <w:sz w:val="18"/>
                <w:szCs w:val="18"/>
              </w:rPr>
              <w:t>歳）</w:t>
            </w: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3961" w:rsidRPr="003B17DA" w:rsidRDefault="00203961" w:rsidP="00FA4C8D">
            <w:pPr>
              <w:rPr>
                <w:sz w:val="16"/>
                <w:szCs w:val="16"/>
              </w:rPr>
            </w:pPr>
            <w:r w:rsidRPr="003B17DA">
              <w:rPr>
                <w:rFonts w:hint="eastAsia"/>
                <w:sz w:val="16"/>
                <w:szCs w:val="16"/>
              </w:rPr>
              <w:t xml:space="preserve">性別　　</w:t>
            </w:r>
          </w:p>
        </w:tc>
        <w:tc>
          <w:tcPr>
            <w:tcW w:w="224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03961" w:rsidRPr="003B17DA" w:rsidRDefault="00203961" w:rsidP="00FA4C8D"/>
        </w:tc>
      </w:tr>
      <w:tr w:rsidR="00203961" w:rsidRPr="003B17DA" w:rsidTr="00FA4C8D">
        <w:trPr>
          <w:trHeight w:val="397"/>
        </w:trPr>
        <w:tc>
          <w:tcPr>
            <w:tcW w:w="345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3961" w:rsidRPr="003B17DA" w:rsidRDefault="00203961" w:rsidP="00FA4C8D">
            <w:pPr>
              <w:rPr>
                <w:sz w:val="16"/>
                <w:szCs w:val="16"/>
              </w:rPr>
            </w:pPr>
            <w:r w:rsidRPr="003B17DA">
              <w:rPr>
                <w:rFonts w:hint="eastAsia"/>
                <w:sz w:val="16"/>
                <w:szCs w:val="16"/>
              </w:rPr>
              <w:t>電話</w:t>
            </w:r>
            <w:r w:rsidRPr="003B17DA">
              <w:rPr>
                <w:sz w:val="16"/>
                <w:szCs w:val="16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B17DA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－</w:t>
            </w:r>
            <w:r w:rsidRPr="003B17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3961" w:rsidRPr="003B17DA" w:rsidRDefault="00203961" w:rsidP="00FA4C8D">
            <w:pPr>
              <w:rPr>
                <w:sz w:val="16"/>
                <w:szCs w:val="16"/>
              </w:rPr>
            </w:pPr>
            <w:r w:rsidRPr="003B17DA">
              <w:rPr>
                <w:rFonts w:hint="eastAsia"/>
                <w:sz w:val="16"/>
                <w:szCs w:val="16"/>
              </w:rPr>
              <w:t>携帯電話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17DA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－</w:t>
            </w:r>
            <w:r w:rsidRPr="003B17DA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224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03961" w:rsidRPr="003B17DA" w:rsidRDefault="00203961" w:rsidP="00FA4C8D"/>
        </w:tc>
      </w:tr>
      <w:tr w:rsidR="00203961" w:rsidRPr="003B17DA" w:rsidTr="00FA4C8D">
        <w:trPr>
          <w:trHeight w:hRule="exact" w:val="397"/>
        </w:trPr>
        <w:tc>
          <w:tcPr>
            <w:tcW w:w="345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3961" w:rsidRPr="003B17DA" w:rsidRDefault="00203961" w:rsidP="00FA4C8D">
            <w:pPr>
              <w:rPr>
                <w:sz w:val="16"/>
                <w:szCs w:val="16"/>
              </w:rPr>
            </w:pPr>
            <w:r w:rsidRPr="003B17DA">
              <w:rPr>
                <w:sz w:val="16"/>
                <w:szCs w:val="16"/>
              </w:rPr>
              <w:t xml:space="preserve">FAX </w:t>
            </w:r>
            <w:r>
              <w:rPr>
                <w:rFonts w:hint="eastAsia"/>
                <w:sz w:val="18"/>
                <w:szCs w:val="18"/>
              </w:rPr>
              <w:t xml:space="preserve">（　　　　</w:t>
            </w:r>
            <w:r w:rsidRPr="003B17DA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－</w:t>
            </w:r>
            <w:r w:rsidRPr="003B17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3961" w:rsidRPr="003B17DA" w:rsidRDefault="00203961" w:rsidP="00FA4C8D">
            <w:pPr>
              <w:rPr>
                <w:sz w:val="16"/>
                <w:szCs w:val="16"/>
              </w:rPr>
            </w:pPr>
            <w:r w:rsidRPr="003B17DA">
              <w:rPr>
                <w:sz w:val="16"/>
                <w:szCs w:val="16"/>
              </w:rPr>
              <w:t xml:space="preserve">E-MAIL   </w:t>
            </w:r>
            <w:r w:rsidRPr="003B17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03961" w:rsidRPr="003B17DA" w:rsidRDefault="00203961" w:rsidP="00FA4C8D"/>
        </w:tc>
      </w:tr>
      <w:tr w:rsidR="00203961" w:rsidRPr="003B17DA" w:rsidTr="00FA4C8D">
        <w:trPr>
          <w:trHeight w:val="754"/>
        </w:trPr>
        <w:tc>
          <w:tcPr>
            <w:tcW w:w="97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61" w:rsidRPr="003B17DA" w:rsidRDefault="00203961" w:rsidP="00FA4C8D">
            <w:pPr>
              <w:rPr>
                <w:sz w:val="16"/>
                <w:szCs w:val="16"/>
              </w:rPr>
            </w:pPr>
            <w:r w:rsidRPr="003B17DA">
              <w:rPr>
                <w:rFonts w:hint="eastAsia"/>
                <w:sz w:val="16"/>
                <w:szCs w:val="16"/>
              </w:rPr>
              <w:t xml:space="preserve">現住所　　</w:t>
            </w:r>
            <w:r w:rsidRPr="003B17DA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B17DA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203961" w:rsidRPr="00D81178" w:rsidRDefault="00203961" w:rsidP="00FA4C8D">
            <w:pPr>
              <w:rPr>
                <w:szCs w:val="21"/>
              </w:rPr>
            </w:pPr>
            <w:r w:rsidRPr="003B17DA">
              <w:rPr>
                <w:rFonts w:hint="eastAsia"/>
                <w:sz w:val="16"/>
                <w:szCs w:val="16"/>
              </w:rPr>
              <w:t xml:space="preserve">　　　　</w:t>
            </w:r>
            <w:r w:rsidRPr="003B17DA">
              <w:rPr>
                <w:rFonts w:hint="eastAsia"/>
                <w:szCs w:val="21"/>
              </w:rPr>
              <w:t xml:space="preserve">　</w:t>
            </w:r>
          </w:p>
        </w:tc>
      </w:tr>
      <w:tr w:rsidR="00203961" w:rsidRPr="003B17DA" w:rsidTr="00FA4C8D">
        <w:trPr>
          <w:trHeight w:hRule="exact" w:val="113"/>
        </w:trPr>
        <w:tc>
          <w:tcPr>
            <w:tcW w:w="972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3961" w:rsidRPr="003B17DA" w:rsidRDefault="00203961" w:rsidP="00FA4C8D"/>
        </w:tc>
      </w:tr>
      <w:tr w:rsidR="00203961" w:rsidRPr="003B17DA" w:rsidTr="00FA4C8D">
        <w:trPr>
          <w:trHeight w:val="283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</w:tcPr>
          <w:p w:rsidR="00203961" w:rsidRPr="003B17DA" w:rsidRDefault="00203961" w:rsidP="00FA4C8D">
            <w:pPr>
              <w:jc w:val="center"/>
              <w:rPr>
                <w:sz w:val="16"/>
                <w:szCs w:val="16"/>
              </w:rPr>
            </w:pPr>
            <w:r w:rsidRPr="003B17D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203961" w:rsidRPr="003B17DA" w:rsidRDefault="00203961" w:rsidP="00FA4C8D">
            <w:pPr>
              <w:jc w:val="center"/>
              <w:rPr>
                <w:sz w:val="16"/>
                <w:szCs w:val="16"/>
              </w:rPr>
            </w:pPr>
            <w:r w:rsidRPr="003B17D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00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03961" w:rsidRPr="003B17DA" w:rsidRDefault="00203961" w:rsidP="00FA4C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出身（最終）学校</w:t>
            </w:r>
          </w:p>
        </w:tc>
      </w:tr>
      <w:tr w:rsidR="00203961" w:rsidRPr="003B17DA" w:rsidTr="00FA4C8D">
        <w:trPr>
          <w:trHeight w:val="397"/>
        </w:trPr>
        <w:tc>
          <w:tcPr>
            <w:tcW w:w="1109" w:type="dxa"/>
            <w:tcBorders>
              <w:left w:val="single" w:sz="12" w:space="0" w:color="auto"/>
            </w:tcBorders>
          </w:tcPr>
          <w:p w:rsidR="00203961" w:rsidRPr="003B17DA" w:rsidRDefault="00203961" w:rsidP="00FA4C8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203961" w:rsidRPr="003B17DA" w:rsidRDefault="00203961" w:rsidP="00FA4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2" w:type="dxa"/>
            <w:gridSpan w:val="6"/>
            <w:tcBorders>
              <w:right w:val="single" w:sz="12" w:space="0" w:color="auto"/>
            </w:tcBorders>
          </w:tcPr>
          <w:p w:rsidR="00203961" w:rsidRPr="003B17DA" w:rsidRDefault="00203961" w:rsidP="00FA4C8D">
            <w:pPr>
              <w:rPr>
                <w:sz w:val="20"/>
                <w:szCs w:val="20"/>
              </w:rPr>
            </w:pPr>
          </w:p>
        </w:tc>
      </w:tr>
      <w:tr w:rsidR="00203961" w:rsidRPr="003B17DA" w:rsidTr="00FA4C8D">
        <w:trPr>
          <w:trHeight w:hRule="exact" w:val="113"/>
        </w:trPr>
        <w:tc>
          <w:tcPr>
            <w:tcW w:w="972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3961" w:rsidRPr="003B17DA" w:rsidRDefault="00203961" w:rsidP="00FA4C8D">
            <w:pPr>
              <w:rPr>
                <w:sz w:val="20"/>
                <w:szCs w:val="20"/>
              </w:rPr>
            </w:pPr>
          </w:p>
        </w:tc>
      </w:tr>
      <w:tr w:rsidR="00203961" w:rsidRPr="003B17DA" w:rsidTr="00F32F07">
        <w:trPr>
          <w:trHeight w:hRule="exact" w:val="315"/>
        </w:trPr>
        <w:tc>
          <w:tcPr>
            <w:tcW w:w="567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961" w:rsidRPr="003B17DA" w:rsidRDefault="00203961" w:rsidP="00FA4C8D">
            <w:pPr>
              <w:rPr>
                <w:sz w:val="20"/>
                <w:szCs w:val="20"/>
              </w:rPr>
            </w:pPr>
            <w:r w:rsidRPr="003B17DA">
              <w:rPr>
                <w:rFonts w:hint="eastAsia"/>
                <w:sz w:val="16"/>
                <w:szCs w:val="16"/>
              </w:rPr>
              <w:t>趣味・特技</w:t>
            </w:r>
          </w:p>
        </w:tc>
        <w:tc>
          <w:tcPr>
            <w:tcW w:w="4049" w:type="dxa"/>
            <w:gridSpan w:val="4"/>
            <w:tcBorders>
              <w:right w:val="single" w:sz="12" w:space="0" w:color="auto"/>
            </w:tcBorders>
          </w:tcPr>
          <w:p w:rsidR="00203961" w:rsidRPr="00D20CD1" w:rsidRDefault="00203961" w:rsidP="004615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現在の</w:t>
            </w:r>
            <w:r w:rsidRPr="00744794">
              <w:rPr>
                <w:rFonts w:hint="eastAsia"/>
                <w:sz w:val="16"/>
                <w:szCs w:val="16"/>
              </w:rPr>
              <w:t>日本語</w:t>
            </w:r>
            <w:r>
              <w:rPr>
                <w:rFonts w:hint="eastAsia"/>
                <w:sz w:val="16"/>
                <w:szCs w:val="16"/>
              </w:rPr>
              <w:t>能力　＊</w:t>
            </w:r>
            <w:r w:rsidRPr="00D20CD1">
              <w:rPr>
                <w:sz w:val="16"/>
                <w:szCs w:val="16"/>
              </w:rPr>
              <w:t>(</w:t>
            </w:r>
            <w:r w:rsidRPr="00D20CD1">
              <w:rPr>
                <w:rFonts w:hint="eastAsia"/>
                <w:sz w:val="16"/>
                <w:szCs w:val="16"/>
              </w:rPr>
              <w:t>レ</w:t>
            </w:r>
            <w:r w:rsidRPr="00D20CD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を記入</w:t>
            </w:r>
          </w:p>
          <w:p w:rsidR="00203961" w:rsidRPr="00744794" w:rsidRDefault="00203961" w:rsidP="00FA4C8D">
            <w:pPr>
              <w:jc w:val="center"/>
              <w:rPr>
                <w:sz w:val="16"/>
                <w:szCs w:val="16"/>
              </w:rPr>
            </w:pPr>
          </w:p>
        </w:tc>
      </w:tr>
      <w:tr w:rsidR="00203961" w:rsidRPr="003B17DA" w:rsidTr="00F32F07">
        <w:trPr>
          <w:trHeight w:hRule="exact" w:val="1187"/>
        </w:trPr>
        <w:tc>
          <w:tcPr>
            <w:tcW w:w="567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961" w:rsidRPr="003B17DA" w:rsidRDefault="00203961" w:rsidP="00FA4C8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:rsidR="00203961" w:rsidRPr="00D20CD1" w:rsidRDefault="00203961" w:rsidP="00FA4C8D">
            <w:pPr>
              <w:rPr>
                <w:sz w:val="20"/>
                <w:szCs w:val="20"/>
              </w:rPr>
            </w:pPr>
            <w:r w:rsidRPr="00D20CD1">
              <w:rPr>
                <w:rFonts w:hint="eastAsia"/>
                <w:sz w:val="20"/>
                <w:szCs w:val="20"/>
              </w:rPr>
              <w:t>□</w:t>
            </w:r>
            <w:r w:rsidRPr="00D20CD1">
              <w:rPr>
                <w:sz w:val="20"/>
                <w:szCs w:val="20"/>
              </w:rPr>
              <w:t>JLPT</w:t>
            </w:r>
            <w:r w:rsidRPr="00D20CD1">
              <w:rPr>
                <w:rFonts w:hint="eastAsia"/>
                <w:sz w:val="20"/>
                <w:szCs w:val="20"/>
              </w:rPr>
              <w:t xml:space="preserve">　</w:t>
            </w:r>
          </w:p>
          <w:p w:rsidR="00203961" w:rsidRPr="00D20CD1" w:rsidRDefault="00203961" w:rsidP="00FA4C8D">
            <w:pPr>
              <w:jc w:val="left"/>
              <w:rPr>
                <w:sz w:val="20"/>
                <w:szCs w:val="20"/>
              </w:rPr>
            </w:pPr>
            <w:r w:rsidRPr="00D20CD1">
              <w:rPr>
                <w:rFonts w:hint="eastAsia"/>
                <w:sz w:val="20"/>
                <w:szCs w:val="20"/>
              </w:rPr>
              <w:t>□</w:t>
            </w:r>
            <w:r w:rsidRPr="00D20CD1">
              <w:rPr>
                <w:sz w:val="20"/>
                <w:szCs w:val="20"/>
              </w:rPr>
              <w:t>J-TEST</w:t>
            </w:r>
          </w:p>
          <w:p w:rsidR="00203961" w:rsidRPr="00D20CD1" w:rsidRDefault="00203961" w:rsidP="00FA4C8D">
            <w:pPr>
              <w:rPr>
                <w:sz w:val="20"/>
                <w:szCs w:val="20"/>
              </w:rPr>
            </w:pPr>
            <w:r w:rsidRPr="00D20CD1">
              <w:rPr>
                <w:rFonts w:hint="eastAsia"/>
                <w:sz w:val="20"/>
                <w:szCs w:val="20"/>
              </w:rPr>
              <w:t>□</w:t>
            </w:r>
            <w:r w:rsidRPr="00D20CD1">
              <w:rPr>
                <w:sz w:val="20"/>
                <w:szCs w:val="20"/>
              </w:rPr>
              <w:t>NAT-TEST</w:t>
            </w:r>
            <w:r w:rsidRPr="00D20CD1">
              <w:rPr>
                <w:rFonts w:hint="eastAsia"/>
                <w:sz w:val="20"/>
                <w:szCs w:val="20"/>
              </w:rPr>
              <w:t xml:space="preserve">　</w:t>
            </w:r>
          </w:p>
          <w:p w:rsidR="00203961" w:rsidRPr="00744794" w:rsidRDefault="00203961" w:rsidP="00FA4C8D">
            <w:pPr>
              <w:rPr>
                <w:sz w:val="16"/>
                <w:szCs w:val="16"/>
              </w:rPr>
            </w:pPr>
            <w:r w:rsidRPr="00D20CD1">
              <w:rPr>
                <w:rFonts w:hint="eastAsia"/>
                <w:sz w:val="20"/>
                <w:szCs w:val="20"/>
              </w:rPr>
              <w:t>□</w:t>
            </w:r>
            <w:r w:rsidRPr="00D20CD1">
              <w:rPr>
                <w:rFonts w:hint="eastAsia"/>
                <w:sz w:val="16"/>
                <w:szCs w:val="16"/>
              </w:rPr>
              <w:t xml:space="preserve">その他（　</w:t>
            </w:r>
            <w:r w:rsidRPr="00D20CD1">
              <w:rPr>
                <w:sz w:val="16"/>
                <w:szCs w:val="16"/>
              </w:rPr>
              <w:t xml:space="preserve"> </w:t>
            </w:r>
            <w:r w:rsidRPr="00D20CD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D20CD1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203961" w:rsidRDefault="00203961" w:rsidP="00FA4C8D">
            <w:pPr>
              <w:rPr>
                <w:sz w:val="16"/>
                <w:szCs w:val="16"/>
              </w:rPr>
            </w:pPr>
          </w:p>
          <w:p w:rsidR="00203961" w:rsidRDefault="00203961" w:rsidP="00FA4C8D">
            <w:pPr>
              <w:rPr>
                <w:sz w:val="16"/>
                <w:szCs w:val="16"/>
              </w:rPr>
            </w:pPr>
          </w:p>
          <w:p w:rsidR="00203961" w:rsidRDefault="00203961" w:rsidP="00FA4C8D">
            <w:pPr>
              <w:rPr>
                <w:sz w:val="16"/>
                <w:szCs w:val="16"/>
              </w:rPr>
            </w:pPr>
          </w:p>
          <w:p w:rsidR="00203961" w:rsidRPr="004615DA" w:rsidRDefault="00203961" w:rsidP="00203961">
            <w:pPr>
              <w:ind w:firstLineChars="100" w:firstLine="31680"/>
              <w:rPr>
                <w:sz w:val="18"/>
                <w:szCs w:val="18"/>
              </w:rPr>
            </w:pPr>
            <w:r w:rsidRPr="004615DA">
              <w:rPr>
                <w:rFonts w:hint="eastAsia"/>
                <w:sz w:val="20"/>
                <w:szCs w:val="20"/>
              </w:rPr>
              <w:t>□</w:t>
            </w:r>
            <w:r w:rsidRPr="004615DA">
              <w:rPr>
                <w:rFonts w:hint="eastAsia"/>
                <w:sz w:val="16"/>
                <w:szCs w:val="16"/>
              </w:rPr>
              <w:t>級</w:t>
            </w:r>
            <w:r>
              <w:rPr>
                <w:sz w:val="16"/>
                <w:szCs w:val="16"/>
              </w:rPr>
              <w:t xml:space="preserve"> </w:t>
            </w:r>
            <w:r w:rsidRPr="004615DA">
              <w:rPr>
                <w:sz w:val="12"/>
                <w:szCs w:val="12"/>
              </w:rPr>
              <w:t xml:space="preserve"> </w:t>
            </w:r>
            <w:r w:rsidRPr="004615DA">
              <w:rPr>
                <w:rFonts w:hint="eastAsia"/>
                <w:sz w:val="20"/>
                <w:szCs w:val="20"/>
              </w:rPr>
              <w:t>□</w:t>
            </w:r>
            <w:r w:rsidRPr="004615DA">
              <w:rPr>
                <w:rFonts w:hint="eastAsia"/>
                <w:sz w:val="16"/>
                <w:szCs w:val="16"/>
              </w:rPr>
              <w:t>点</w:t>
            </w:r>
          </w:p>
          <w:p w:rsidR="00203961" w:rsidRDefault="00203961" w:rsidP="00FA4C8D">
            <w:pPr>
              <w:rPr>
                <w:sz w:val="16"/>
                <w:szCs w:val="16"/>
              </w:rPr>
            </w:pPr>
          </w:p>
          <w:p w:rsidR="00203961" w:rsidRDefault="00203961" w:rsidP="00FA4C8D">
            <w:pPr>
              <w:rPr>
                <w:sz w:val="16"/>
                <w:szCs w:val="16"/>
              </w:rPr>
            </w:pPr>
          </w:p>
          <w:p w:rsidR="00203961" w:rsidRPr="00744794" w:rsidRDefault="00203961" w:rsidP="00FA4C8D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42" w:rightFromText="142" w:horzAnchor="margin" w:tblpYSpec="center"/>
        <w:tblOverlap w:val="never"/>
        <w:tblW w:w="9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65"/>
        <w:gridCol w:w="2520"/>
        <w:gridCol w:w="900"/>
        <w:gridCol w:w="354"/>
        <w:gridCol w:w="991"/>
      </w:tblGrid>
      <w:tr w:rsidR="00203961" w:rsidTr="00763357">
        <w:trPr>
          <w:trHeight w:hRule="exact" w:val="585"/>
        </w:trPr>
        <w:tc>
          <w:tcPr>
            <w:tcW w:w="8385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203961" w:rsidRPr="00816B8E" w:rsidRDefault="00203961" w:rsidP="00763357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816B8E">
              <w:rPr>
                <w:rFonts w:hint="eastAsia"/>
                <w:sz w:val="16"/>
                <w:szCs w:val="16"/>
              </w:rPr>
              <w:t>志望動機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961" w:rsidRPr="00763357" w:rsidRDefault="00203961" w:rsidP="00763357">
            <w:pPr>
              <w:rPr>
                <w:b/>
                <w:sz w:val="16"/>
                <w:szCs w:val="16"/>
              </w:rPr>
            </w:pPr>
            <w:r w:rsidRPr="00763357">
              <w:rPr>
                <w:rFonts w:hint="eastAsia"/>
                <w:b/>
                <w:sz w:val="16"/>
                <w:szCs w:val="16"/>
              </w:rPr>
              <w:t>奨学金の借入</w:t>
            </w:r>
          </w:p>
          <w:p w:rsidR="00203961" w:rsidRPr="00D20CD1" w:rsidRDefault="00203961" w:rsidP="0076335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D20CD1">
              <w:rPr>
                <w:sz w:val="16"/>
                <w:szCs w:val="16"/>
              </w:rPr>
              <w:t>(</w:t>
            </w:r>
            <w:r w:rsidRPr="00D20CD1">
              <w:rPr>
                <w:rFonts w:hint="eastAsia"/>
                <w:sz w:val="16"/>
                <w:szCs w:val="16"/>
              </w:rPr>
              <w:t>レ</w:t>
            </w:r>
            <w:r w:rsidRPr="00D20CD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を記入</w:t>
            </w:r>
          </w:p>
          <w:p w:rsidR="00203961" w:rsidRPr="00816B8E" w:rsidRDefault="00203961" w:rsidP="00763357">
            <w:pPr>
              <w:rPr>
                <w:sz w:val="16"/>
                <w:szCs w:val="16"/>
              </w:rPr>
            </w:pPr>
          </w:p>
        </w:tc>
      </w:tr>
      <w:tr w:rsidR="00203961" w:rsidTr="00763357">
        <w:trPr>
          <w:trHeight w:hRule="exact" w:val="570"/>
        </w:trPr>
        <w:tc>
          <w:tcPr>
            <w:tcW w:w="8385" w:type="dxa"/>
            <w:gridSpan w:val="3"/>
            <w:vMerge/>
            <w:tcBorders>
              <w:right w:val="single" w:sz="4" w:space="0" w:color="auto"/>
            </w:tcBorders>
          </w:tcPr>
          <w:p w:rsidR="00203961" w:rsidRPr="00816B8E" w:rsidRDefault="00203961" w:rsidP="00763357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3961" w:rsidRPr="00D20CD1" w:rsidRDefault="00203961" w:rsidP="00763357">
            <w:pPr>
              <w:rPr>
                <w:sz w:val="20"/>
                <w:szCs w:val="20"/>
              </w:rPr>
            </w:pPr>
            <w:r w:rsidRPr="00D20CD1">
              <w:rPr>
                <w:rFonts w:hint="eastAsia"/>
                <w:sz w:val="20"/>
                <w:szCs w:val="20"/>
              </w:rPr>
              <w:t>□</w:t>
            </w:r>
            <w:r w:rsidRPr="00763357">
              <w:rPr>
                <w:rFonts w:hint="eastAsia"/>
                <w:sz w:val="16"/>
                <w:szCs w:val="16"/>
              </w:rPr>
              <w:t>希望する</w:t>
            </w:r>
            <w:r w:rsidRPr="00D20CD1">
              <w:rPr>
                <w:rFonts w:hint="eastAsia"/>
                <w:sz w:val="20"/>
                <w:szCs w:val="20"/>
              </w:rPr>
              <w:t xml:space="preserve">　</w:t>
            </w:r>
          </w:p>
          <w:p w:rsidR="00203961" w:rsidRPr="00D20CD1" w:rsidRDefault="00203961" w:rsidP="00763357">
            <w:pPr>
              <w:jc w:val="left"/>
              <w:rPr>
                <w:sz w:val="20"/>
                <w:szCs w:val="20"/>
              </w:rPr>
            </w:pPr>
            <w:r w:rsidRPr="00D20CD1">
              <w:rPr>
                <w:rFonts w:hint="eastAsia"/>
                <w:sz w:val="20"/>
                <w:szCs w:val="20"/>
              </w:rPr>
              <w:t>□</w:t>
            </w:r>
            <w:r w:rsidRPr="00763357">
              <w:rPr>
                <w:rFonts w:hint="eastAsia"/>
                <w:sz w:val="16"/>
                <w:szCs w:val="16"/>
              </w:rPr>
              <w:t>希望しな</w:t>
            </w:r>
            <w:r>
              <w:rPr>
                <w:rFonts w:hint="eastAsia"/>
                <w:sz w:val="20"/>
                <w:szCs w:val="20"/>
              </w:rPr>
              <w:t>い</w:t>
            </w:r>
          </w:p>
          <w:p w:rsidR="00203961" w:rsidRPr="00816B8E" w:rsidRDefault="00203961" w:rsidP="00763357">
            <w:pPr>
              <w:rPr>
                <w:sz w:val="16"/>
                <w:szCs w:val="16"/>
              </w:rPr>
            </w:pPr>
          </w:p>
        </w:tc>
      </w:tr>
      <w:tr w:rsidR="00203961" w:rsidTr="00763357">
        <w:trPr>
          <w:trHeight w:hRule="exact" w:val="113"/>
        </w:trPr>
        <w:tc>
          <w:tcPr>
            <w:tcW w:w="9730" w:type="dxa"/>
            <w:gridSpan w:val="5"/>
            <w:tcBorders>
              <w:left w:val="nil"/>
              <w:right w:val="nil"/>
            </w:tcBorders>
          </w:tcPr>
          <w:p w:rsidR="00203961" w:rsidRDefault="00203961" w:rsidP="00763357">
            <w:pPr>
              <w:rPr>
                <w:sz w:val="20"/>
                <w:szCs w:val="20"/>
              </w:rPr>
            </w:pPr>
          </w:p>
        </w:tc>
      </w:tr>
      <w:tr w:rsidR="00203961" w:rsidTr="00763357">
        <w:trPr>
          <w:trHeight w:val="240"/>
        </w:trPr>
        <w:tc>
          <w:tcPr>
            <w:tcW w:w="74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3961" w:rsidRPr="003B17DA" w:rsidRDefault="00203961" w:rsidP="007633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ナ</w:t>
            </w:r>
            <w:r w:rsidRPr="003B17DA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961" w:rsidRPr="00C37AC0" w:rsidRDefault="00203961" w:rsidP="00763357">
            <w:pPr>
              <w:widowControl/>
              <w:jc w:val="left"/>
              <w:rPr>
                <w:sz w:val="16"/>
                <w:szCs w:val="16"/>
              </w:rPr>
            </w:pPr>
            <w:r w:rsidRPr="00C37AC0">
              <w:rPr>
                <w:rFonts w:hint="eastAsia"/>
                <w:sz w:val="16"/>
                <w:szCs w:val="16"/>
              </w:rPr>
              <w:t>職業</w:t>
            </w:r>
          </w:p>
          <w:p w:rsidR="00203961" w:rsidRPr="003B17DA" w:rsidRDefault="00203961" w:rsidP="00763357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03961" w:rsidRPr="005E0F02" w:rsidRDefault="00203961" w:rsidP="00763357">
            <w:pPr>
              <w:widowControl/>
              <w:jc w:val="left"/>
              <w:rPr>
                <w:sz w:val="16"/>
                <w:szCs w:val="16"/>
              </w:rPr>
            </w:pPr>
            <w:r w:rsidRPr="005E0F02">
              <w:rPr>
                <w:rFonts w:hint="eastAsia"/>
                <w:sz w:val="16"/>
                <w:szCs w:val="16"/>
              </w:rPr>
              <w:t>続柄</w:t>
            </w:r>
          </w:p>
          <w:p w:rsidR="00203961" w:rsidRPr="003B17DA" w:rsidRDefault="00203961" w:rsidP="00763357">
            <w:pPr>
              <w:rPr>
                <w:sz w:val="16"/>
                <w:szCs w:val="16"/>
              </w:rPr>
            </w:pPr>
          </w:p>
        </w:tc>
      </w:tr>
      <w:tr w:rsidR="00203961" w:rsidTr="00763357">
        <w:trPr>
          <w:trHeight w:hRule="exact" w:val="675"/>
        </w:trPr>
        <w:tc>
          <w:tcPr>
            <w:tcW w:w="7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1" w:rsidRDefault="00203961" w:rsidP="00763357">
            <w:pPr>
              <w:rPr>
                <w:sz w:val="16"/>
                <w:szCs w:val="16"/>
              </w:rPr>
            </w:pPr>
            <w:r w:rsidRPr="007564BD">
              <w:rPr>
                <w:rFonts w:hint="eastAsia"/>
                <w:spacing w:val="16"/>
                <w:kern w:val="0"/>
                <w:sz w:val="16"/>
                <w:szCs w:val="16"/>
                <w:fitText w:val="1120" w:id="1397918720"/>
              </w:rPr>
              <w:t>保護者また</w:t>
            </w:r>
            <w:r w:rsidRPr="007564BD">
              <w:rPr>
                <w:rFonts w:hint="eastAsia"/>
                <w:kern w:val="0"/>
                <w:sz w:val="16"/>
                <w:szCs w:val="16"/>
                <w:fitText w:val="1120" w:id="1397918720"/>
              </w:rPr>
              <w:t>は</w:t>
            </w:r>
          </w:p>
          <w:p w:rsidR="00203961" w:rsidRDefault="00203961" w:rsidP="00763357">
            <w:pPr>
              <w:rPr>
                <w:sz w:val="20"/>
                <w:szCs w:val="20"/>
              </w:rPr>
            </w:pPr>
            <w:r w:rsidRPr="00E472CE">
              <w:rPr>
                <w:rFonts w:hint="eastAsia"/>
                <w:kern w:val="0"/>
                <w:sz w:val="16"/>
                <w:szCs w:val="16"/>
              </w:rPr>
              <w:t>身元保証人</w:t>
            </w: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1" w:rsidRDefault="00203961" w:rsidP="0076335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961" w:rsidRDefault="00203961" w:rsidP="00763357">
            <w:pPr>
              <w:rPr>
                <w:sz w:val="20"/>
                <w:szCs w:val="20"/>
              </w:rPr>
            </w:pPr>
          </w:p>
        </w:tc>
      </w:tr>
      <w:tr w:rsidR="00203961" w:rsidTr="00763357">
        <w:trPr>
          <w:trHeight w:hRule="exact" w:val="397"/>
        </w:trPr>
        <w:tc>
          <w:tcPr>
            <w:tcW w:w="9730" w:type="dxa"/>
            <w:gridSpan w:val="5"/>
            <w:tcBorders>
              <w:top w:val="single" w:sz="4" w:space="0" w:color="auto"/>
            </w:tcBorders>
            <w:vAlign w:val="center"/>
          </w:tcPr>
          <w:p w:rsidR="00203961" w:rsidRPr="003B17DA" w:rsidRDefault="00203961" w:rsidP="00763357">
            <w:pPr>
              <w:rPr>
                <w:sz w:val="16"/>
                <w:szCs w:val="16"/>
              </w:rPr>
            </w:pPr>
            <w:r w:rsidRPr="003B17DA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B17D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B17DA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B17DA">
              <w:rPr>
                <w:rFonts w:hint="eastAsia"/>
                <w:sz w:val="16"/>
                <w:szCs w:val="16"/>
              </w:rPr>
              <w:t xml:space="preserve">日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B17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 w:rsidRPr="003B17DA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月</w:t>
            </w:r>
            <w:r w:rsidRPr="003B17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日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 xml:space="preserve">　（満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B17DA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203961" w:rsidTr="00763357">
        <w:trPr>
          <w:trHeight w:val="397"/>
        </w:trPr>
        <w:tc>
          <w:tcPr>
            <w:tcW w:w="4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961" w:rsidRPr="003B17DA" w:rsidRDefault="00203961" w:rsidP="00763357">
            <w:pPr>
              <w:rPr>
                <w:sz w:val="16"/>
                <w:szCs w:val="16"/>
              </w:rPr>
            </w:pPr>
            <w:r w:rsidRPr="003B17DA">
              <w:rPr>
                <w:rFonts w:hint="eastAsia"/>
                <w:sz w:val="16"/>
                <w:szCs w:val="16"/>
              </w:rPr>
              <w:t>電話</w:t>
            </w:r>
            <w:r w:rsidRPr="003B17DA">
              <w:rPr>
                <w:sz w:val="16"/>
                <w:szCs w:val="16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B17DA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－</w:t>
            </w:r>
            <w:r w:rsidRPr="003B17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961" w:rsidRPr="003B17DA" w:rsidRDefault="00203961" w:rsidP="00763357">
            <w:pPr>
              <w:rPr>
                <w:sz w:val="16"/>
                <w:szCs w:val="16"/>
              </w:rPr>
            </w:pPr>
            <w:r w:rsidRPr="003B17DA">
              <w:rPr>
                <w:rFonts w:hint="eastAsia"/>
                <w:sz w:val="16"/>
                <w:szCs w:val="16"/>
              </w:rPr>
              <w:t>携帯電話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17DA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－</w:t>
            </w:r>
            <w:r w:rsidRPr="003B17DA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203961" w:rsidTr="00763357">
        <w:trPr>
          <w:trHeight w:val="397"/>
        </w:trPr>
        <w:tc>
          <w:tcPr>
            <w:tcW w:w="49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961" w:rsidRPr="003B17DA" w:rsidRDefault="00203961" w:rsidP="00763357">
            <w:pPr>
              <w:rPr>
                <w:sz w:val="16"/>
                <w:szCs w:val="16"/>
              </w:rPr>
            </w:pPr>
            <w:r w:rsidRPr="003B17D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（　　　　</w:t>
            </w:r>
            <w:r w:rsidRPr="003B17DA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17DA">
              <w:rPr>
                <w:sz w:val="18"/>
                <w:szCs w:val="18"/>
              </w:rPr>
              <w:t xml:space="preserve"> </w:t>
            </w:r>
            <w:r w:rsidRPr="003B17DA">
              <w:rPr>
                <w:rFonts w:hint="eastAsia"/>
                <w:sz w:val="18"/>
                <w:szCs w:val="18"/>
              </w:rPr>
              <w:t>－</w:t>
            </w:r>
            <w:r w:rsidRPr="003B17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961" w:rsidRPr="003B17DA" w:rsidRDefault="00203961" w:rsidP="00763357">
            <w:pPr>
              <w:rPr>
                <w:sz w:val="16"/>
                <w:szCs w:val="16"/>
              </w:rPr>
            </w:pPr>
            <w:r w:rsidRPr="003B17DA">
              <w:rPr>
                <w:sz w:val="16"/>
                <w:szCs w:val="16"/>
              </w:rPr>
              <w:t xml:space="preserve">E-MAIL   </w:t>
            </w:r>
            <w:r w:rsidRPr="003B17DA">
              <w:rPr>
                <w:sz w:val="20"/>
                <w:szCs w:val="20"/>
              </w:rPr>
              <w:t xml:space="preserve"> </w:t>
            </w:r>
          </w:p>
        </w:tc>
      </w:tr>
      <w:tr w:rsidR="00203961" w:rsidTr="00763357">
        <w:trPr>
          <w:trHeight w:val="754"/>
        </w:trPr>
        <w:tc>
          <w:tcPr>
            <w:tcW w:w="9730" w:type="dxa"/>
            <w:gridSpan w:val="5"/>
          </w:tcPr>
          <w:p w:rsidR="00203961" w:rsidRPr="003B17DA" w:rsidRDefault="00203961" w:rsidP="00763357">
            <w:pPr>
              <w:rPr>
                <w:sz w:val="16"/>
                <w:szCs w:val="16"/>
              </w:rPr>
            </w:pPr>
            <w:r w:rsidRPr="003B17DA">
              <w:rPr>
                <w:rFonts w:hint="eastAsia"/>
                <w:sz w:val="16"/>
                <w:szCs w:val="16"/>
              </w:rPr>
              <w:t xml:space="preserve">現住所　　</w:t>
            </w:r>
            <w:r w:rsidRPr="003B17DA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B17DA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203961" w:rsidRPr="00D81178" w:rsidRDefault="00203961" w:rsidP="00763357">
            <w:pPr>
              <w:rPr>
                <w:szCs w:val="21"/>
              </w:rPr>
            </w:pPr>
            <w:r w:rsidRPr="003B17DA">
              <w:rPr>
                <w:rFonts w:hint="eastAsia"/>
                <w:sz w:val="16"/>
                <w:szCs w:val="16"/>
              </w:rPr>
              <w:t xml:space="preserve">　　　　</w:t>
            </w:r>
            <w:r w:rsidRPr="003B17DA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203961" w:rsidRDefault="00203961" w:rsidP="00203961">
      <w:pPr>
        <w:ind w:firstLineChars="2400" w:firstLine="31680"/>
        <w:rPr>
          <w:sz w:val="20"/>
          <w:szCs w:val="20"/>
        </w:rPr>
      </w:pPr>
    </w:p>
    <w:p w:rsidR="00203961" w:rsidRDefault="00203961" w:rsidP="00E26F57">
      <w:pPr>
        <w:ind w:firstLineChars="450" w:firstLine="31680"/>
      </w:pPr>
      <w:r>
        <w:rPr>
          <w:rFonts w:hint="eastAsia"/>
        </w:rPr>
        <w:t>↓　切り離さないでください</w:t>
      </w:r>
    </w:p>
    <w:tbl>
      <w:tblPr>
        <w:tblpPr w:leftFromText="142" w:rightFromText="142" w:vertAnchor="text" w:horzAnchor="margin" w:tblpXSpec="center" w:tblpY="281"/>
        <w:tblW w:w="11745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745"/>
      </w:tblGrid>
      <w:tr w:rsidR="00203961" w:rsidTr="00B359F5">
        <w:trPr>
          <w:trHeight w:val="1004"/>
        </w:trPr>
        <w:tc>
          <w:tcPr>
            <w:tcW w:w="11745" w:type="dxa"/>
            <w:tcBorders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page" w:tblpX="5194" w:tblpY="6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900"/>
            </w:tblGrid>
            <w:tr w:rsidR="00203961" w:rsidTr="004130C5">
              <w:trPr>
                <w:trHeight w:val="86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961" w:rsidRDefault="00203961" w:rsidP="00290F9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42B87">
                    <w:rPr>
                      <w:rFonts w:hint="eastAsia"/>
                      <w:sz w:val="18"/>
                      <w:szCs w:val="18"/>
                    </w:rPr>
                    <w:t>受付印</w:t>
                  </w:r>
                </w:p>
              </w:tc>
            </w:tr>
          </w:tbl>
          <w:tbl>
            <w:tblPr>
              <w:tblpPr w:leftFromText="142" w:rightFromText="142" w:vertAnchor="text" w:horzAnchor="page" w:tblpX="8799" w:tblpY="628"/>
              <w:tblOverlap w:val="never"/>
              <w:tblW w:w="1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15"/>
            </w:tblGrid>
            <w:tr w:rsidR="00203961" w:rsidTr="00F05E89">
              <w:trPr>
                <w:trHeight w:val="2000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961" w:rsidRDefault="00203961" w:rsidP="00203961">
                  <w:pPr>
                    <w:ind w:firstLineChars="200" w:firstLine="31680"/>
                    <w:rPr>
                      <w:sz w:val="18"/>
                      <w:szCs w:val="18"/>
                    </w:rPr>
                  </w:pPr>
                  <w:r w:rsidRPr="00AE4658">
                    <w:rPr>
                      <w:rFonts w:hint="eastAsia"/>
                      <w:sz w:val="18"/>
                      <w:szCs w:val="18"/>
                    </w:rPr>
                    <w:t>写真</w:t>
                  </w:r>
                  <w:r>
                    <w:rPr>
                      <w:rFonts w:hint="eastAsia"/>
                      <w:sz w:val="18"/>
                      <w:szCs w:val="18"/>
                    </w:rPr>
                    <w:t>貼付</w:t>
                  </w:r>
                </w:p>
                <w:p w:rsidR="00203961" w:rsidRDefault="00203961" w:rsidP="00F05E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C43337">
                    <w:rPr>
                      <w:rFonts w:hint="eastAsia"/>
                      <w:sz w:val="18"/>
                      <w:szCs w:val="18"/>
                    </w:rPr>
                    <w:t>上半身・脱帽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203961" w:rsidRDefault="00203961" w:rsidP="00F05E89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３</w:t>
                  </w:r>
                  <w:r>
                    <w:rPr>
                      <w:sz w:val="18"/>
                      <w:szCs w:val="18"/>
                    </w:rPr>
                    <w:t>cm</w:t>
                  </w:r>
                  <w:r>
                    <w:rPr>
                      <w:rFonts w:hint="eastAsia"/>
                      <w:sz w:val="18"/>
                      <w:szCs w:val="18"/>
                    </w:rPr>
                    <w:t>×４</w:t>
                  </w:r>
                  <w:r>
                    <w:rPr>
                      <w:sz w:val="18"/>
                      <w:szCs w:val="18"/>
                    </w:rPr>
                    <w:t>cm</w:t>
                  </w:r>
                </w:p>
              </w:tc>
            </w:tr>
          </w:tbl>
          <w:p w:rsidR="00203961" w:rsidRDefault="00203961" w:rsidP="00203961">
            <w:pPr>
              <w:ind w:firstLineChars="398" w:firstLine="31680"/>
              <w:rPr>
                <w:b/>
                <w:sz w:val="40"/>
                <w:szCs w:val="40"/>
              </w:rPr>
            </w:pPr>
          </w:p>
          <w:tbl>
            <w:tblPr>
              <w:tblpPr w:leftFromText="142" w:rightFromText="142" w:vertAnchor="text" w:horzAnchor="page" w:tblpX="1059" w:tblpY="1158"/>
              <w:tblOverlap w:val="never"/>
              <w:tblW w:w="7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7365"/>
            </w:tblGrid>
            <w:tr w:rsidR="00203961" w:rsidTr="004130C5">
              <w:trPr>
                <w:trHeight w:val="240"/>
              </w:trPr>
              <w:tc>
                <w:tcPr>
                  <w:tcW w:w="73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03961" w:rsidRDefault="00203961" w:rsidP="00876B6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フリガナ</w:t>
                  </w:r>
                </w:p>
              </w:tc>
            </w:tr>
            <w:tr w:rsidR="00203961" w:rsidTr="004130C5">
              <w:trPr>
                <w:trHeight w:val="720"/>
              </w:trPr>
              <w:tc>
                <w:tcPr>
                  <w:tcW w:w="736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3961" w:rsidRDefault="00203961" w:rsidP="00876B63">
                  <w:pPr>
                    <w:rPr>
                      <w:sz w:val="20"/>
                      <w:szCs w:val="20"/>
                    </w:rPr>
                  </w:pPr>
                  <w:r w:rsidRPr="003B17DA">
                    <w:rPr>
                      <w:rFonts w:hint="eastAsia"/>
                      <w:sz w:val="16"/>
                      <w:szCs w:val="16"/>
                    </w:rPr>
                    <w:t>氏　　名</w:t>
                  </w:r>
                </w:p>
              </w:tc>
            </w:tr>
          </w:tbl>
          <w:tbl>
            <w:tblPr>
              <w:tblpPr w:leftFromText="142" w:rightFromText="142" w:vertAnchor="text" w:horzAnchor="page" w:tblpX="6444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980"/>
            </w:tblGrid>
            <w:tr w:rsidR="00203961" w:rsidTr="004130C5">
              <w:trPr>
                <w:trHeight w:val="566"/>
              </w:trPr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03961" w:rsidRDefault="00203961" w:rsidP="008D7CA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</w:rPr>
                    <w:t>＊受験番号</w:t>
                  </w:r>
                </w:p>
              </w:tc>
            </w:tr>
          </w:tbl>
          <w:p w:rsidR="00203961" w:rsidRPr="00876B63" w:rsidRDefault="00203961" w:rsidP="00203961">
            <w:pPr>
              <w:ind w:firstLineChars="398" w:firstLine="31680"/>
              <w:rPr>
                <w:b/>
                <w:sz w:val="40"/>
                <w:szCs w:val="40"/>
              </w:rPr>
            </w:pPr>
            <w:r w:rsidRPr="00876B63">
              <w:rPr>
                <w:rFonts w:hint="eastAsia"/>
                <w:b/>
                <w:sz w:val="40"/>
                <w:szCs w:val="40"/>
              </w:rPr>
              <w:t>篠山学園受験票</w:t>
            </w:r>
          </w:p>
        </w:tc>
      </w:tr>
    </w:tbl>
    <w:p w:rsidR="00203961" w:rsidRPr="00682B45" w:rsidRDefault="00203961" w:rsidP="00203961">
      <w:pPr>
        <w:ind w:firstLineChars="500" w:firstLine="31680"/>
        <w:rPr>
          <w:sz w:val="20"/>
          <w:szCs w:val="20"/>
        </w:rPr>
      </w:pPr>
      <w:r>
        <w:rPr>
          <w:rFonts w:hint="eastAsia"/>
          <w:sz w:val="20"/>
          <w:szCs w:val="20"/>
        </w:rPr>
        <w:t>↑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受験者がご記入ください</w:t>
      </w:r>
    </w:p>
    <w:sectPr w:rsidR="00203961" w:rsidRPr="00682B45" w:rsidSect="002A5B51">
      <w:pgSz w:w="11906" w:h="16838" w:code="9"/>
      <w:pgMar w:top="1134" w:right="851" w:bottom="851" w:left="141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72097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7A14DF7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0F50DC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076C30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D8909FE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FB8271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0C091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8E0678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33C2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145CF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5FA3332"/>
    <w:multiLevelType w:val="hybridMultilevel"/>
    <w:tmpl w:val="925C66F0"/>
    <w:lvl w:ilvl="0" w:tplc="2F1478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D372172"/>
    <w:multiLevelType w:val="hybridMultilevel"/>
    <w:tmpl w:val="EA345114"/>
    <w:lvl w:ilvl="0" w:tplc="178471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54333C9"/>
    <w:multiLevelType w:val="hybridMultilevel"/>
    <w:tmpl w:val="73CCF4CC"/>
    <w:lvl w:ilvl="0" w:tplc="35EC02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58D"/>
    <w:rsid w:val="00026CE0"/>
    <w:rsid w:val="000430B7"/>
    <w:rsid w:val="000A2B4E"/>
    <w:rsid w:val="000D0A77"/>
    <w:rsid w:val="000D7409"/>
    <w:rsid w:val="000E1D69"/>
    <w:rsid w:val="000E7F9B"/>
    <w:rsid w:val="00113B4A"/>
    <w:rsid w:val="00123B70"/>
    <w:rsid w:val="00141017"/>
    <w:rsid w:val="00165C1E"/>
    <w:rsid w:val="001C2B2A"/>
    <w:rsid w:val="00203961"/>
    <w:rsid w:val="00257ED6"/>
    <w:rsid w:val="00290F91"/>
    <w:rsid w:val="002A07EC"/>
    <w:rsid w:val="002A5B51"/>
    <w:rsid w:val="002E25D4"/>
    <w:rsid w:val="00306F53"/>
    <w:rsid w:val="00306F5B"/>
    <w:rsid w:val="0031079F"/>
    <w:rsid w:val="00374FA1"/>
    <w:rsid w:val="00383F78"/>
    <w:rsid w:val="003A3975"/>
    <w:rsid w:val="003B17DA"/>
    <w:rsid w:val="003B2033"/>
    <w:rsid w:val="003B23E3"/>
    <w:rsid w:val="003C0566"/>
    <w:rsid w:val="003C7456"/>
    <w:rsid w:val="003E11DA"/>
    <w:rsid w:val="003F6624"/>
    <w:rsid w:val="003F6B83"/>
    <w:rsid w:val="004130C5"/>
    <w:rsid w:val="004615DA"/>
    <w:rsid w:val="004A5B1E"/>
    <w:rsid w:val="00510D01"/>
    <w:rsid w:val="00511DC6"/>
    <w:rsid w:val="005240BA"/>
    <w:rsid w:val="00562D8B"/>
    <w:rsid w:val="005D3ACB"/>
    <w:rsid w:val="005E0F02"/>
    <w:rsid w:val="0063748F"/>
    <w:rsid w:val="006774AF"/>
    <w:rsid w:val="00682B45"/>
    <w:rsid w:val="00694793"/>
    <w:rsid w:val="006C45CA"/>
    <w:rsid w:val="00707B46"/>
    <w:rsid w:val="00707DA4"/>
    <w:rsid w:val="00744794"/>
    <w:rsid w:val="007564BD"/>
    <w:rsid w:val="00756AE7"/>
    <w:rsid w:val="00760C21"/>
    <w:rsid w:val="00763357"/>
    <w:rsid w:val="007E2DCA"/>
    <w:rsid w:val="00816B8E"/>
    <w:rsid w:val="00842BA1"/>
    <w:rsid w:val="00851727"/>
    <w:rsid w:val="00860FF8"/>
    <w:rsid w:val="00876B63"/>
    <w:rsid w:val="008A55B8"/>
    <w:rsid w:val="008B194A"/>
    <w:rsid w:val="008D7CAE"/>
    <w:rsid w:val="0099476C"/>
    <w:rsid w:val="009B1F43"/>
    <w:rsid w:val="00A1758D"/>
    <w:rsid w:val="00A35567"/>
    <w:rsid w:val="00A574E8"/>
    <w:rsid w:val="00A74BAF"/>
    <w:rsid w:val="00A95A72"/>
    <w:rsid w:val="00AC442E"/>
    <w:rsid w:val="00AE4658"/>
    <w:rsid w:val="00AE5C06"/>
    <w:rsid w:val="00B060D3"/>
    <w:rsid w:val="00B359F5"/>
    <w:rsid w:val="00B42B87"/>
    <w:rsid w:val="00B55455"/>
    <w:rsid w:val="00B66EE1"/>
    <w:rsid w:val="00BC57CB"/>
    <w:rsid w:val="00BF2874"/>
    <w:rsid w:val="00BF7BE3"/>
    <w:rsid w:val="00C04BCE"/>
    <w:rsid w:val="00C162D2"/>
    <w:rsid w:val="00C17156"/>
    <w:rsid w:val="00C22831"/>
    <w:rsid w:val="00C37AC0"/>
    <w:rsid w:val="00C43337"/>
    <w:rsid w:val="00C5397A"/>
    <w:rsid w:val="00C62D99"/>
    <w:rsid w:val="00C64B85"/>
    <w:rsid w:val="00C73939"/>
    <w:rsid w:val="00CA07AE"/>
    <w:rsid w:val="00CB2632"/>
    <w:rsid w:val="00CB3EFD"/>
    <w:rsid w:val="00CB5AFE"/>
    <w:rsid w:val="00CD779B"/>
    <w:rsid w:val="00D20CD1"/>
    <w:rsid w:val="00D275A7"/>
    <w:rsid w:val="00D67C50"/>
    <w:rsid w:val="00D81178"/>
    <w:rsid w:val="00DF1168"/>
    <w:rsid w:val="00E24245"/>
    <w:rsid w:val="00E26F57"/>
    <w:rsid w:val="00E3336B"/>
    <w:rsid w:val="00E4700F"/>
    <w:rsid w:val="00E472CE"/>
    <w:rsid w:val="00E83602"/>
    <w:rsid w:val="00E90068"/>
    <w:rsid w:val="00EB48BF"/>
    <w:rsid w:val="00EE50C6"/>
    <w:rsid w:val="00EF451D"/>
    <w:rsid w:val="00EF595F"/>
    <w:rsid w:val="00EF6020"/>
    <w:rsid w:val="00F031B6"/>
    <w:rsid w:val="00F05E89"/>
    <w:rsid w:val="00F32F07"/>
    <w:rsid w:val="00F95F1B"/>
    <w:rsid w:val="00FA4C8D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8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3F7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F7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</dc:title>
  <dc:subject/>
  <dc:creator>hiro</dc:creator>
  <cp:keywords/>
  <dc:description/>
  <cp:lastModifiedBy>協和会</cp:lastModifiedBy>
  <cp:revision>2</cp:revision>
  <cp:lastPrinted>2017-03-09T23:59:00Z</cp:lastPrinted>
  <dcterms:created xsi:type="dcterms:W3CDTF">2017-03-10T01:12:00Z</dcterms:created>
  <dcterms:modified xsi:type="dcterms:W3CDTF">2017-03-10T01:12:00Z</dcterms:modified>
</cp:coreProperties>
</file>